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1E3C2E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C6336A" w:rsidP="00761383">
            <w:bookmarkStart w:id="0" w:name="_GoBack" w:colFirst="1" w:colLast="1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-142875</wp:posOffset>
                  </wp:positionV>
                  <wp:extent cx="546100" cy="666750"/>
                  <wp:effectExtent l="0" t="0" r="635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F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3A1E70" w:rsidP="00E27198">
            <w:pPr>
              <w:pStyle w:val="Heading1"/>
            </w:pPr>
            <w:r>
              <w:t>QUOTE</w:t>
            </w:r>
          </w:p>
        </w:tc>
      </w:tr>
      <w:tr w:rsidR="009C5836" w:rsidRPr="001E3C2E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6319"/>
              <w:placeholder>
                <w:docPart w:val="670FCAB44D744339AC2F48C4BE83F8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Default="00D36630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sdt>
            <w:sdtPr>
              <w:rPr>
                <w:noProof/>
              </w:rPr>
              <w:alias w:val="Slogan"/>
              <w:tag w:val="Slogan"/>
              <w:id w:val="963386330"/>
              <w:placeholder>
                <w:docPart w:val="0161816FC7BE44BD9AA18A3BAA06E508"/>
              </w:placeholder>
              <w:temporary/>
              <w:showingPlcHdr/>
            </w:sdtPr>
            <w:sdtEndPr/>
            <w:sdtContent>
              <w:p w:rsidR="009C5836" w:rsidRDefault="00D36630" w:rsidP="00D36630">
                <w:pPr>
                  <w:pStyle w:val="Slogan"/>
                  <w:rPr>
                    <w:noProof/>
                  </w:rPr>
                </w:pPr>
                <w:r>
                  <w:rPr>
                    <w:noProof/>
                  </w:rPr>
                  <w:t>[Company Slogan]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sdt>
              <w:sdtPr>
                <w:alias w:val="No."/>
                <w:tag w:val="No."/>
                <w:id w:val="963386357"/>
                <w:placeholder>
                  <w:docPart w:val="5696A42764C545D4BA481297D411DD7C"/>
                </w:placeholder>
                <w:temporary/>
                <w:showingPlcHdr/>
              </w:sdtPr>
              <w:sdtEndPr/>
              <w:sdtContent>
                <w:r w:rsidR="00D36630">
                  <w:t>[No.]</w:t>
                </w:r>
              </w:sdtContent>
            </w:sdt>
          </w:p>
          <w:p w:rsidR="009C5836" w:rsidRDefault="009C5836" w:rsidP="00D36630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384"/>
                <w:placeholder>
                  <w:docPart w:val="A177114EFF574A9E82CD24E6A490A43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6630">
                  <w:t>[Click to Select Date]</w:t>
                </w:r>
              </w:sdtContent>
            </w:sdt>
          </w:p>
        </w:tc>
      </w:tr>
      <w:tr w:rsidR="003A1E70" w:rsidRPr="001E3C2E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alias w:val="Address"/>
              <w:tag w:val="Address"/>
              <w:id w:val="955042285"/>
              <w:placeholder>
                <w:docPart w:val="CED57605B9D7412DB2F68BBAFF4090EB"/>
              </w:placeholder>
              <w:temporary/>
              <w:showingPlcHdr/>
            </w:sdtPr>
            <w:sdtEndPr/>
            <w:sdtContent>
              <w:p w:rsidR="00D36630" w:rsidRDefault="00D36630" w:rsidP="00D36630">
                <w:r>
                  <w:t>[Street Address, City, ST  ZIP Code]</w:t>
                </w:r>
              </w:p>
            </w:sdtContent>
          </w:sdt>
          <w:p w:rsidR="00D36630" w:rsidRDefault="00D36630" w:rsidP="00D36630">
            <w:r w:rsidRPr="001E3C2E">
              <w:t xml:space="preserve">Phone </w:t>
            </w:r>
            <w:sdt>
              <w:sdtPr>
                <w:alias w:val="Phone"/>
                <w:tag w:val="Phone"/>
                <w:id w:val="955042312"/>
                <w:placeholder>
                  <w:docPart w:val="E2996DEFAFE24D9AB43965D0B1DD2452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  <w:r>
              <w:t xml:space="preserve"> </w:t>
            </w:r>
            <w:r w:rsidRPr="001E3C2E">
              <w:t xml:space="preserve">Fax </w:t>
            </w:r>
            <w:sdt>
              <w:sdtPr>
                <w:alias w:val="Fax"/>
                <w:tag w:val="Fax"/>
                <w:id w:val="955042339"/>
                <w:placeholder>
                  <w:docPart w:val="49E5422358714CCDA90CE163D3753C03"/>
                </w:placeholder>
                <w:temporary/>
                <w:showingPlcHdr/>
              </w:sdtPr>
              <w:sdtEndPr/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Email"/>
              <w:id w:val="955042367"/>
              <w:placeholder>
                <w:docPart w:val="299936A4CDB1447EB698B3F8EEDE86D6"/>
              </w:placeholder>
              <w:temporary/>
              <w:showingPlcHdr/>
            </w:sdtPr>
            <w:sdtEndPr/>
            <w:sdtContent>
              <w:p w:rsidR="003A1E70" w:rsidRDefault="00D36630" w:rsidP="00D36630">
                <w:r>
                  <w:t>[email]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Default="00531012" w:rsidP="00531012">
            <w:pPr>
              <w:pStyle w:val="DateandNumber"/>
            </w:pPr>
            <w:r>
              <w:rPr>
                <w:rStyle w:val="ExpirationDateCharChar"/>
              </w:rPr>
              <w:t>E</w:t>
            </w:r>
            <w:r w:rsidR="003A1E70" w:rsidRPr="003A1E70">
              <w:rPr>
                <w:rStyle w:val="ExpirationDateCharChar"/>
              </w:rPr>
              <w:t xml:space="preserve">XPIRATION </w:t>
            </w:r>
            <w:r>
              <w:rPr>
                <w:rStyle w:val="ExpirationDateCharChar"/>
              </w:rPr>
              <w:t>D</w:t>
            </w:r>
            <w:r w:rsidR="003A1E70" w:rsidRPr="003A1E70">
              <w:rPr>
                <w:rStyle w:val="ExpirationDateCharChar"/>
              </w:rPr>
              <w:t>ATE</w:t>
            </w:r>
            <w:r w:rsidR="003A1E70">
              <w:t xml:space="preserve"> </w:t>
            </w:r>
            <w:sdt>
              <w:sdtPr>
                <w:alias w:val="Date"/>
                <w:tag w:val="Date"/>
                <w:id w:val="963386413"/>
                <w:placeholder>
                  <w:docPart w:val="D0EA06D4DEA240F6BB61430E0707DA9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6630">
                  <w:t>[Click to Select Date]</w:t>
                </w:r>
              </w:sdtContent>
            </w:sdt>
          </w:p>
        </w:tc>
      </w:tr>
      <w:bookmarkEnd w:id="0"/>
    </w:tbl>
    <w:p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3"/>
        <w:gridCol w:w="5617"/>
        <w:gridCol w:w="4096"/>
      </w:tblGrid>
      <w:tr w:rsidR="003A1E70" w:rsidRPr="001E3C2E" w:rsidTr="00D36630">
        <w:trPr>
          <w:trHeight w:val="1184"/>
        </w:trPr>
        <w:tc>
          <w:tcPr>
            <w:tcW w:w="450" w:type="dxa"/>
          </w:tcPr>
          <w:p w:rsidR="003A1E70" w:rsidRPr="001E3C2E" w:rsidRDefault="003A1E70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sdt>
            <w:sdtPr>
              <w:alias w:val="Name"/>
              <w:tag w:val="Name"/>
              <w:id w:val="955042394"/>
              <w:placeholder>
                <w:docPart w:val="C1534DF05DBC4E9CA9C9298D22DC881B"/>
              </w:placeholder>
              <w:temporary/>
              <w:showingPlcHdr/>
            </w:sdtPr>
            <w:sdtEndPr/>
            <w:sdtContent>
              <w:p w:rsidR="00D36630" w:rsidRPr="001E3C2E" w:rsidRDefault="00D36630" w:rsidP="00D36630">
                <w:r>
                  <w:t>[Contact Name]</w:t>
                </w:r>
              </w:p>
            </w:sdtContent>
          </w:sdt>
          <w:sdt>
            <w:sdtPr>
              <w:alias w:val="Company"/>
              <w:tag w:val="Company"/>
              <w:id w:val="955042421"/>
              <w:placeholder>
                <w:docPart w:val="6EA660DC129E421CB2CC51646CE20A3C"/>
              </w:placeholder>
              <w:temporary/>
              <w:showingPlcHdr/>
            </w:sdtPr>
            <w:sdtEndPr/>
            <w:sdtContent>
              <w:p w:rsidR="00D36630" w:rsidRPr="001E3C2E" w:rsidRDefault="00D36630" w:rsidP="00D36630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55042448"/>
              <w:placeholder>
                <w:docPart w:val="820AA60D590B437F9AD53BFCCE6C6CEB"/>
              </w:placeholder>
              <w:temporary/>
              <w:showingPlcHdr/>
            </w:sdtPr>
            <w:sdtEndPr/>
            <w:sdtContent>
              <w:p w:rsidR="00D36630" w:rsidRDefault="00D36630" w:rsidP="00D36630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55042475"/>
              <w:placeholder>
                <w:docPart w:val="04419CFB4A864BCEB6D36FD8665CEEF9"/>
              </w:placeholder>
              <w:temporary/>
              <w:showingPlcHdr/>
            </w:sdtPr>
            <w:sdtEndPr/>
            <w:sdtContent>
              <w:p w:rsidR="00D36630" w:rsidRPr="001E3C2E" w:rsidRDefault="00D36630" w:rsidP="00D36630"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955042502"/>
              <w:placeholder>
                <w:docPart w:val="A93F5B47BCB24462B5547DDBCE12130F"/>
              </w:placeholder>
              <w:temporary/>
              <w:showingPlcHdr/>
            </w:sdtPr>
            <w:sdtEndPr/>
            <w:sdtContent>
              <w:p w:rsidR="00D36630" w:rsidRDefault="00D36630" w:rsidP="00D36630">
                <w:r>
                  <w:t>[phone]</w:t>
                </w:r>
              </w:p>
            </w:sdtContent>
          </w:sdt>
          <w:p w:rsidR="003A1E70" w:rsidRPr="001E3C2E" w:rsidRDefault="00D36630" w:rsidP="00D36630">
            <w:r>
              <w:t xml:space="preserve">Customer ID </w:t>
            </w:r>
            <w:sdt>
              <w:sdtPr>
                <w:alias w:val="No."/>
                <w:tag w:val="No."/>
                <w:id w:val="955042529"/>
                <w:placeholder>
                  <w:docPart w:val="985FAD37098B475394AACEEB5620F717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</w:tc>
        <w:tc>
          <w:tcPr>
            <w:tcW w:w="4061" w:type="dxa"/>
          </w:tcPr>
          <w:p w:rsidR="003A1E70" w:rsidRPr="001E3C2E" w:rsidRDefault="003A1E70" w:rsidP="00DF7693"/>
        </w:tc>
      </w:tr>
    </w:tbl>
    <w:p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541"/>
        <w:gridCol w:w="2542"/>
        <w:gridCol w:w="2542"/>
      </w:tblGrid>
      <w:tr w:rsidR="00C1473F" w:rsidRPr="001E3C2E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C1473F" w:rsidP="008A3C48">
            <w:pPr>
              <w:pStyle w:val="ColumnHeadings"/>
            </w:pPr>
            <w:r>
              <w:t>salesperson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C1473F" w:rsidP="00C1473F">
            <w:pPr>
              <w:pStyle w:val="ColumnHeadings"/>
            </w:pPr>
            <w:r>
              <w:t>job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C1473F" w:rsidP="008A3C48">
            <w:pPr>
              <w:pStyle w:val="ColumnHeadings"/>
            </w:pPr>
            <w:r>
              <w:t>payment terms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C1473F" w:rsidP="008A3C48">
            <w:pPr>
              <w:pStyle w:val="ColumnHeadings"/>
            </w:pPr>
            <w:r>
              <w:t>due date</w:t>
            </w:r>
          </w:p>
        </w:tc>
      </w:tr>
      <w:tr w:rsidR="00C1473F" w:rsidRPr="001E3C2E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  <w:r w:rsidRPr="00761383">
              <w:t>Due on receipt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15"/>
        <w:gridCol w:w="4811"/>
        <w:gridCol w:w="1770"/>
        <w:gridCol w:w="1770"/>
      </w:tblGrid>
      <w:tr w:rsidR="00C1473F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  <w:r>
              <w:t>qty</w:t>
            </w:r>
          </w:p>
        </w:tc>
        <w:tc>
          <w:tcPr>
            <w:tcW w:w="47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  <w:r>
              <w:t>description</w:t>
            </w:r>
          </w:p>
        </w:tc>
        <w:tc>
          <w:tcPr>
            <w:tcW w:w="175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  <w:r>
              <w:t>unit price</w:t>
            </w:r>
          </w:p>
        </w:tc>
        <w:tc>
          <w:tcPr>
            <w:tcW w:w="175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  <w:r>
              <w:t>line total</w:t>
            </w:r>
          </w:p>
        </w:tc>
      </w:tr>
      <w:tr w:rsidR="00C1473F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CB2E13" w:rsidRPr="001E3C2E" w:rsidTr="00531012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2E13" w:rsidRPr="00761383" w:rsidRDefault="00CB2E13" w:rsidP="00761383">
            <w:pPr>
              <w:pStyle w:val="Amount"/>
            </w:pPr>
          </w:p>
        </w:tc>
      </w:tr>
      <w:tr w:rsidR="00531012" w:rsidRPr="001E3C2E" w:rsidTr="00531012">
        <w:trPr>
          <w:cantSplit/>
          <w:trHeight w:val="217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012" w:rsidRPr="001E3C2E" w:rsidRDefault="00531012" w:rsidP="00B96B3F"/>
        </w:tc>
        <w:tc>
          <w:tcPr>
            <w:tcW w:w="1755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531012" w:rsidRDefault="00531012" w:rsidP="009520ED">
            <w:pPr>
              <w:pStyle w:val="Labels"/>
            </w:pPr>
            <w:r>
              <w:t xml:space="preserve">Total Labor 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531012" w:rsidRPr="00761383" w:rsidRDefault="00531012" w:rsidP="00761383">
            <w:pPr>
              <w:pStyle w:val="Amount"/>
            </w:pPr>
          </w:p>
        </w:tc>
      </w:tr>
      <w:tr w:rsidR="009520ED" w:rsidRPr="001E3C2E" w:rsidTr="00531012">
        <w:trPr>
          <w:cantSplit/>
          <w:trHeight w:val="190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B96B3F"/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761383" w:rsidRDefault="009520ED" w:rsidP="00761383">
            <w:pPr>
              <w:pStyle w:val="Amount"/>
            </w:pPr>
          </w:p>
        </w:tc>
      </w:tr>
      <w:tr w:rsidR="009520ED" w:rsidRPr="001E3C2E" w:rsidTr="00531012">
        <w:trPr>
          <w:cantSplit/>
          <w:trHeight w:val="235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B96B3F"/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761383" w:rsidRDefault="009520ED" w:rsidP="00761383">
            <w:pPr>
              <w:pStyle w:val="Amount"/>
            </w:pPr>
          </w:p>
        </w:tc>
      </w:tr>
      <w:tr w:rsidR="009520ED" w:rsidRPr="001E3C2E" w:rsidTr="00531012">
        <w:trPr>
          <w:cantSplit/>
          <w:trHeight w:val="199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B96B3F"/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761383" w:rsidRDefault="009520ED" w:rsidP="00761383">
            <w:pPr>
              <w:pStyle w:val="Amount"/>
            </w:pPr>
          </w:p>
        </w:tc>
      </w:tr>
    </w:tbl>
    <w:p w:rsidR="00CB2E13" w:rsidRDefault="00CB2E13" w:rsidP="00207555"/>
    <w:tbl>
      <w:tblPr>
        <w:tblW w:w="5000" w:type="pct"/>
        <w:tblLook w:val="0000" w:firstRow="0" w:lastRow="0" w:firstColumn="0" w:lastColumn="0" w:noHBand="0" w:noVBand="0"/>
      </w:tblPr>
      <w:tblGrid>
        <w:gridCol w:w="10166"/>
      </w:tblGrid>
      <w:tr w:rsidR="00CA1CFC" w:rsidRPr="001E3C2E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Default="003A1E70" w:rsidP="00727B08">
            <w:pPr>
              <w:pStyle w:val="SmallType"/>
            </w:pPr>
            <w:r w:rsidRPr="00FC77AF">
              <w:t>Quotation prepared</w:t>
            </w:r>
            <w:r>
              <w:t xml:space="preserve"> by:</w:t>
            </w:r>
            <w:r w:rsidR="00D8761E">
              <w:t xml:space="preserve"> </w:t>
            </w:r>
            <w:r w:rsidR="00727B08" w:rsidRPr="00D36630">
              <w:tab/>
            </w:r>
          </w:p>
          <w:p w:rsidR="003A1E70" w:rsidRPr="00D8761E" w:rsidRDefault="003A1E70" w:rsidP="00727B08">
            <w:pPr>
              <w:pStyle w:val="SmallType"/>
            </w:pPr>
          </w:p>
          <w:p w:rsidR="003A1E70" w:rsidRDefault="003A1E70" w:rsidP="00727B08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</w:t>
            </w:r>
            <w:sdt>
              <w:sdtPr>
                <w:alias w:val="Terms"/>
                <w:tag w:val="Terms"/>
                <w:id w:val="963386442"/>
                <w:placeholder>
                  <w:docPart w:val="3CAD15923308435AB8EE40C41A3BA13C"/>
                </w:placeholder>
                <w:temporary/>
                <w:showingPlcHdr/>
              </w:sdtPr>
              <w:sdtEndPr/>
              <w:sdtContent>
                <w:r w:rsidR="00D36630" w:rsidRPr="00D36630">
                  <w:rPr>
                    <w:rStyle w:val="PlaceholderText"/>
                  </w:rPr>
                  <w:t>[Describe any conditions pertaining to these prices and any additional terms of the agreement. You may want to include contingencies that will affect the quotation.]</w:t>
                </w:r>
              </w:sdtContent>
            </w:sdt>
          </w:p>
          <w:p w:rsidR="003A1E70" w:rsidRDefault="003A1E70" w:rsidP="00727B08">
            <w:pPr>
              <w:pStyle w:val="SmallType"/>
            </w:pPr>
          </w:p>
          <w:p w:rsidR="00CA1CFC" w:rsidRPr="007C7496" w:rsidRDefault="003A1E70" w:rsidP="00215AFC">
            <w:pPr>
              <w:pStyle w:val="SmallType"/>
            </w:pPr>
            <w:r w:rsidRPr="00AC6B78">
              <w:t>To accept this qu</w:t>
            </w:r>
            <w:r>
              <w:t xml:space="preserve">otation, sign here and return: </w:t>
            </w:r>
            <w:r w:rsidR="00727B08" w:rsidRPr="00D36630">
              <w:tab/>
            </w:r>
          </w:p>
        </w:tc>
      </w:tr>
      <w:tr w:rsidR="003A1E70" w:rsidRPr="001E3C2E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Default="00D57F22" w:rsidP="00531012">
            <w:pPr>
              <w:pStyle w:val="Thankyou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0" allowOverlap="1" wp14:anchorId="3588C2AB" wp14:editId="5AA0E725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bottom</wp:align>
                      </wp:positionV>
                      <wp:extent cx="6492240" cy="555625"/>
                      <wp:effectExtent l="0" t="0" r="3810" b="0"/>
                      <wp:wrapNone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92240" cy="555625"/>
                                <a:chOff x="1066" y="14085"/>
                                <a:chExt cx="10081" cy="875"/>
                              </a:xfrm>
                            </wpg:grpSpPr>
                            <wps:wsp>
                              <wps:cNvPr id="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" y="14085"/>
                                  <a:ext cx="10081" cy="87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28"/>
                              <wps:cNvCnPr/>
                              <wps:spPr bwMode="auto">
                                <a:xfrm>
                                  <a:off x="1080" y="14936"/>
                                  <a:ext cx="10051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" o:allowincell="f">
                      <v:rect id="Rectangle 27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          <v:fill color2="#b8cce4 [1300]" rotate="t" focus="100%" type="gradient"/>
                      </v:rect>
                      <v:line id="Line 28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          <w10:wrap anchorx="page" anchory="margin"/>
                    </v:group>
                  </w:pict>
                </mc:Fallback>
              </mc:AlternateContent>
            </w:r>
            <w:r w:rsidR="003A1E70" w:rsidRPr="0015744F">
              <w:t>Thank you for your business!</w:t>
            </w:r>
          </w:p>
        </w:tc>
      </w:tr>
    </w:tbl>
    <w:p w:rsidR="00B764B8" w:rsidRPr="001E3C2E" w:rsidRDefault="00B764B8" w:rsidP="003A1E70"/>
    <w:sectPr w:rsidR="00B764B8" w:rsidRPr="001E3C2E" w:rsidSect="00531012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88" w:rsidRDefault="00FC2E88">
      <w:r>
        <w:separator/>
      </w:r>
    </w:p>
  </w:endnote>
  <w:endnote w:type="continuationSeparator" w:id="0">
    <w:p w:rsidR="00FC2E88" w:rsidRDefault="00F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88" w:rsidRDefault="00FC2E88">
      <w:r>
        <w:separator/>
      </w:r>
    </w:p>
  </w:footnote>
  <w:footnote w:type="continuationSeparator" w:id="0">
    <w:p w:rsidR="00FC2E88" w:rsidRDefault="00FC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0FC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C87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1CE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B2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A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00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6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2"/>
    <w:rsid w:val="00002021"/>
    <w:rsid w:val="00012C15"/>
    <w:rsid w:val="00012DA5"/>
    <w:rsid w:val="00017A97"/>
    <w:rsid w:val="000226F2"/>
    <w:rsid w:val="000403E8"/>
    <w:rsid w:val="000417F9"/>
    <w:rsid w:val="00043699"/>
    <w:rsid w:val="00056E24"/>
    <w:rsid w:val="000A72A8"/>
    <w:rsid w:val="000C60AF"/>
    <w:rsid w:val="000E447F"/>
    <w:rsid w:val="000E592C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326411"/>
    <w:rsid w:val="00341D54"/>
    <w:rsid w:val="003465E2"/>
    <w:rsid w:val="00360D3D"/>
    <w:rsid w:val="00370561"/>
    <w:rsid w:val="003756B5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012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62877"/>
    <w:rsid w:val="00A67B29"/>
    <w:rsid w:val="00A71F71"/>
    <w:rsid w:val="00AB03C9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336A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7F2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2E8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AF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630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D36630"/>
    <w:rPr>
      <w:rFonts w:asciiTheme="minorHAnsi" w:hAnsiTheme="minorHAnsi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AF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630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D36630"/>
    <w:rPr>
      <w:rFonts w:asciiTheme="minorHAnsi" w:hAnsiTheme="minorHAnsi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uckey\AppData\Roaming\Microsoft\Templates\Blue_Gradient_Quot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FCAB44D744339AC2F48C4BE83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9422-45F2-47C2-AA2A-B5553D2DB256}"/>
      </w:docPartPr>
      <w:docPartBody>
        <w:p w:rsidR="00000000" w:rsidRDefault="006712F2">
          <w:pPr>
            <w:pStyle w:val="670FCAB44D744339AC2F48C4BE83F8C7"/>
          </w:pPr>
          <w:r>
            <w:t>[Company Name]</w:t>
          </w:r>
        </w:p>
      </w:docPartBody>
    </w:docPart>
    <w:docPart>
      <w:docPartPr>
        <w:name w:val="0161816FC7BE44BD9AA18A3BAA06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BE1E-D60B-4569-A444-20C6B37A1114}"/>
      </w:docPartPr>
      <w:docPartBody>
        <w:p w:rsidR="00000000" w:rsidRDefault="006712F2">
          <w:pPr>
            <w:pStyle w:val="0161816FC7BE44BD9AA18A3BAA06E508"/>
          </w:pPr>
          <w:r>
            <w:rPr>
              <w:noProof/>
            </w:rPr>
            <w:t>[Company Slogan]</w:t>
          </w:r>
        </w:p>
      </w:docPartBody>
    </w:docPart>
    <w:docPart>
      <w:docPartPr>
        <w:name w:val="5696A42764C545D4BA481297D411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0E37-A43E-4EB3-A255-C8BF6DB397F2}"/>
      </w:docPartPr>
      <w:docPartBody>
        <w:p w:rsidR="00000000" w:rsidRDefault="006712F2">
          <w:pPr>
            <w:pStyle w:val="5696A42764C545D4BA481297D411DD7C"/>
          </w:pPr>
          <w:r>
            <w:t>[No.]</w:t>
          </w:r>
        </w:p>
      </w:docPartBody>
    </w:docPart>
    <w:docPart>
      <w:docPartPr>
        <w:name w:val="A177114EFF574A9E82CD24E6A490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7A7E-6C26-4EE1-888F-4B0D966BE806}"/>
      </w:docPartPr>
      <w:docPartBody>
        <w:p w:rsidR="00000000" w:rsidRDefault="006712F2">
          <w:pPr>
            <w:pStyle w:val="A177114EFF574A9E82CD24E6A490A43B"/>
          </w:pPr>
          <w:r>
            <w:t>[Click to Select Date]</w:t>
          </w:r>
        </w:p>
      </w:docPartBody>
    </w:docPart>
    <w:docPart>
      <w:docPartPr>
        <w:name w:val="CED57605B9D7412DB2F68BBAFF40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198D-76C8-4B4B-BF66-ADC5ECB9867B}"/>
      </w:docPartPr>
      <w:docPartBody>
        <w:p w:rsidR="00000000" w:rsidRDefault="006712F2">
          <w:pPr>
            <w:pStyle w:val="CED57605B9D7412DB2F68BBAFF4090EB"/>
          </w:pPr>
          <w:r>
            <w:t>[Street Address, City, ST  ZIP Code]</w:t>
          </w:r>
        </w:p>
      </w:docPartBody>
    </w:docPart>
    <w:docPart>
      <w:docPartPr>
        <w:name w:val="E2996DEFAFE24D9AB43965D0B1DD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A8A2-1AE9-4438-AE9B-EA4F997EC291}"/>
      </w:docPartPr>
      <w:docPartBody>
        <w:p w:rsidR="00000000" w:rsidRDefault="006712F2">
          <w:pPr>
            <w:pStyle w:val="E2996DEFAFE24D9AB43965D0B1DD2452"/>
          </w:pPr>
          <w:r>
            <w:t>[phone]</w:t>
          </w:r>
        </w:p>
      </w:docPartBody>
    </w:docPart>
    <w:docPart>
      <w:docPartPr>
        <w:name w:val="49E5422358714CCDA90CE163D375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1C0-7B70-482A-9858-78FD0E548B74}"/>
      </w:docPartPr>
      <w:docPartBody>
        <w:p w:rsidR="00000000" w:rsidRDefault="006712F2">
          <w:pPr>
            <w:pStyle w:val="49E5422358714CCDA90CE163D3753C03"/>
          </w:pPr>
          <w:r>
            <w:t>[fax]</w:t>
          </w:r>
        </w:p>
      </w:docPartBody>
    </w:docPart>
    <w:docPart>
      <w:docPartPr>
        <w:name w:val="299936A4CDB1447EB698B3F8EEDE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0F71-B35B-4E8D-86F5-1B52DA21E3B7}"/>
      </w:docPartPr>
      <w:docPartBody>
        <w:p w:rsidR="00000000" w:rsidRDefault="006712F2">
          <w:pPr>
            <w:pStyle w:val="299936A4CDB1447EB698B3F8EEDE86D6"/>
          </w:pPr>
          <w:r>
            <w:t>[email]</w:t>
          </w:r>
        </w:p>
      </w:docPartBody>
    </w:docPart>
    <w:docPart>
      <w:docPartPr>
        <w:name w:val="D0EA06D4DEA240F6BB61430E0707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46F6-F231-4D66-B9CD-70AE7345609E}"/>
      </w:docPartPr>
      <w:docPartBody>
        <w:p w:rsidR="00000000" w:rsidRDefault="006712F2">
          <w:pPr>
            <w:pStyle w:val="D0EA06D4DEA240F6BB61430E0707DA95"/>
          </w:pPr>
          <w:r>
            <w:t>[Click to Select Date]</w:t>
          </w:r>
        </w:p>
      </w:docPartBody>
    </w:docPart>
    <w:docPart>
      <w:docPartPr>
        <w:name w:val="C1534DF05DBC4E9CA9C9298D22DC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6E2C-B663-4365-96EA-9764E63AC777}"/>
      </w:docPartPr>
      <w:docPartBody>
        <w:p w:rsidR="00000000" w:rsidRDefault="006712F2">
          <w:pPr>
            <w:pStyle w:val="C1534DF05DBC4E9CA9C9298D22DC881B"/>
          </w:pPr>
          <w:r>
            <w:t>[Contact Name]</w:t>
          </w:r>
        </w:p>
      </w:docPartBody>
    </w:docPart>
    <w:docPart>
      <w:docPartPr>
        <w:name w:val="6EA660DC129E421CB2CC51646CE2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8C32-24A4-43CA-9CD0-B23C3CA8A305}"/>
      </w:docPartPr>
      <w:docPartBody>
        <w:p w:rsidR="00000000" w:rsidRDefault="006712F2">
          <w:pPr>
            <w:pStyle w:val="6EA660DC129E421CB2CC51646CE20A3C"/>
          </w:pPr>
          <w:r>
            <w:t>[Company Name]</w:t>
          </w:r>
        </w:p>
      </w:docPartBody>
    </w:docPart>
    <w:docPart>
      <w:docPartPr>
        <w:name w:val="820AA60D590B437F9AD53BFCCE6C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ADA4-362B-4C7F-B1C5-791D7B267118}"/>
      </w:docPartPr>
      <w:docPartBody>
        <w:p w:rsidR="00000000" w:rsidRDefault="006712F2">
          <w:pPr>
            <w:pStyle w:val="820AA60D590B437F9AD53BFCCE6C6CEB"/>
          </w:pPr>
          <w:r>
            <w:t>[Street Address]</w:t>
          </w:r>
        </w:p>
      </w:docPartBody>
    </w:docPart>
    <w:docPart>
      <w:docPartPr>
        <w:name w:val="04419CFB4A864BCEB6D36FD8665C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B1AB-5060-4C84-B5C4-3356746334C8}"/>
      </w:docPartPr>
      <w:docPartBody>
        <w:p w:rsidR="00000000" w:rsidRDefault="006712F2">
          <w:pPr>
            <w:pStyle w:val="04419CFB4A864BCEB6D36FD8665CEEF9"/>
          </w:pPr>
          <w:r>
            <w:t>[City, ST  ZIP Code]</w:t>
          </w:r>
        </w:p>
      </w:docPartBody>
    </w:docPart>
    <w:docPart>
      <w:docPartPr>
        <w:name w:val="A93F5B47BCB24462B5547DDBCE12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42DE-1A4B-4CB8-9DE4-DAC0BD1A1ED5}"/>
      </w:docPartPr>
      <w:docPartBody>
        <w:p w:rsidR="00000000" w:rsidRDefault="006712F2">
          <w:pPr>
            <w:pStyle w:val="A93F5B47BCB24462B5547DDBCE12130F"/>
          </w:pPr>
          <w:r>
            <w:t>[phone]</w:t>
          </w:r>
        </w:p>
      </w:docPartBody>
    </w:docPart>
    <w:docPart>
      <w:docPartPr>
        <w:name w:val="985FAD37098B475394AACEEB5620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9FDC-A483-41DA-9E54-E52CF5802B30}"/>
      </w:docPartPr>
      <w:docPartBody>
        <w:p w:rsidR="00000000" w:rsidRDefault="006712F2">
          <w:pPr>
            <w:pStyle w:val="985FAD37098B475394AACEEB5620F717"/>
          </w:pPr>
          <w:r>
            <w:t>[No.]</w:t>
          </w:r>
        </w:p>
      </w:docPartBody>
    </w:docPart>
    <w:docPart>
      <w:docPartPr>
        <w:name w:val="3CAD15923308435AB8EE40C41A3B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411D-AE75-4BF0-8A75-B98344F8CCEB}"/>
      </w:docPartPr>
      <w:docPartBody>
        <w:p w:rsidR="00000000" w:rsidRDefault="006712F2">
          <w:pPr>
            <w:pStyle w:val="3CAD15923308435AB8EE40C41A3BA13C"/>
          </w:pPr>
          <w:r w:rsidRPr="00D36630">
            <w:rPr>
              <w:rStyle w:val="PlaceholderText"/>
            </w:rPr>
            <w:t xml:space="preserve">[Describe any conditions </w:t>
          </w:r>
          <w:r w:rsidRPr="00D36630">
            <w:rPr>
              <w:rStyle w:val="PlaceholderText"/>
            </w:rPr>
            <w:t>pertaining to these prices and any additional terms of the agreement. You may want to include contingencies that will affect the quotation.]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DC"/>
    <w:rsid w:val="006712F2"/>
    <w:rsid w:val="00B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FCAB44D744339AC2F48C4BE83F8C7">
    <w:name w:val="670FCAB44D744339AC2F48C4BE83F8C7"/>
  </w:style>
  <w:style w:type="paragraph" w:customStyle="1" w:styleId="0161816FC7BE44BD9AA18A3BAA06E508">
    <w:name w:val="0161816FC7BE44BD9AA18A3BAA06E508"/>
  </w:style>
  <w:style w:type="paragraph" w:customStyle="1" w:styleId="5696A42764C545D4BA481297D411DD7C">
    <w:name w:val="5696A42764C545D4BA481297D411DD7C"/>
  </w:style>
  <w:style w:type="paragraph" w:customStyle="1" w:styleId="A177114EFF574A9E82CD24E6A490A43B">
    <w:name w:val="A177114EFF574A9E82CD24E6A490A43B"/>
  </w:style>
  <w:style w:type="paragraph" w:customStyle="1" w:styleId="CED57605B9D7412DB2F68BBAFF4090EB">
    <w:name w:val="CED57605B9D7412DB2F68BBAFF4090EB"/>
  </w:style>
  <w:style w:type="paragraph" w:customStyle="1" w:styleId="E2996DEFAFE24D9AB43965D0B1DD2452">
    <w:name w:val="E2996DEFAFE24D9AB43965D0B1DD2452"/>
  </w:style>
  <w:style w:type="paragraph" w:customStyle="1" w:styleId="49E5422358714CCDA90CE163D3753C03">
    <w:name w:val="49E5422358714CCDA90CE163D3753C03"/>
  </w:style>
  <w:style w:type="paragraph" w:customStyle="1" w:styleId="299936A4CDB1447EB698B3F8EEDE86D6">
    <w:name w:val="299936A4CDB1447EB698B3F8EEDE86D6"/>
  </w:style>
  <w:style w:type="paragraph" w:customStyle="1" w:styleId="D0EA06D4DEA240F6BB61430E0707DA95">
    <w:name w:val="D0EA06D4DEA240F6BB61430E0707DA95"/>
  </w:style>
  <w:style w:type="paragraph" w:customStyle="1" w:styleId="C1534DF05DBC4E9CA9C9298D22DC881B">
    <w:name w:val="C1534DF05DBC4E9CA9C9298D22DC881B"/>
  </w:style>
  <w:style w:type="paragraph" w:customStyle="1" w:styleId="6EA660DC129E421CB2CC51646CE20A3C">
    <w:name w:val="6EA660DC129E421CB2CC51646CE20A3C"/>
  </w:style>
  <w:style w:type="paragraph" w:customStyle="1" w:styleId="820AA60D590B437F9AD53BFCCE6C6CEB">
    <w:name w:val="820AA60D590B437F9AD53BFCCE6C6CEB"/>
  </w:style>
  <w:style w:type="paragraph" w:customStyle="1" w:styleId="04419CFB4A864BCEB6D36FD8665CEEF9">
    <w:name w:val="04419CFB4A864BCEB6D36FD8665CEEF9"/>
  </w:style>
  <w:style w:type="paragraph" w:customStyle="1" w:styleId="A93F5B47BCB24462B5547DDBCE12130F">
    <w:name w:val="A93F5B47BCB24462B5547DDBCE12130F"/>
  </w:style>
  <w:style w:type="paragraph" w:customStyle="1" w:styleId="985FAD37098B475394AACEEB5620F717">
    <w:name w:val="985FAD37098B475394AACEEB5620F717"/>
  </w:style>
  <w:style w:type="character" w:styleId="PlaceholderText">
    <w:name w:val="Placeholder Text"/>
    <w:basedOn w:val="DefaultParagraphFont"/>
    <w:uiPriority w:val="99"/>
    <w:semiHidden/>
    <w:rsid w:val="00B87EDC"/>
    <w:rPr>
      <w:color w:val="808080"/>
    </w:rPr>
  </w:style>
  <w:style w:type="paragraph" w:customStyle="1" w:styleId="3CAD15923308435AB8EE40C41A3BA13C">
    <w:name w:val="3CAD15923308435AB8EE40C41A3BA13C"/>
  </w:style>
  <w:style w:type="paragraph" w:customStyle="1" w:styleId="FE3835A927E8487185419653B7DC4A4F">
    <w:name w:val="FE3835A927E8487185419653B7DC4A4F"/>
    <w:rsid w:val="00B87E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FCAB44D744339AC2F48C4BE83F8C7">
    <w:name w:val="670FCAB44D744339AC2F48C4BE83F8C7"/>
  </w:style>
  <w:style w:type="paragraph" w:customStyle="1" w:styleId="0161816FC7BE44BD9AA18A3BAA06E508">
    <w:name w:val="0161816FC7BE44BD9AA18A3BAA06E508"/>
  </w:style>
  <w:style w:type="paragraph" w:customStyle="1" w:styleId="5696A42764C545D4BA481297D411DD7C">
    <w:name w:val="5696A42764C545D4BA481297D411DD7C"/>
  </w:style>
  <w:style w:type="paragraph" w:customStyle="1" w:styleId="A177114EFF574A9E82CD24E6A490A43B">
    <w:name w:val="A177114EFF574A9E82CD24E6A490A43B"/>
  </w:style>
  <w:style w:type="paragraph" w:customStyle="1" w:styleId="CED57605B9D7412DB2F68BBAFF4090EB">
    <w:name w:val="CED57605B9D7412DB2F68BBAFF4090EB"/>
  </w:style>
  <w:style w:type="paragraph" w:customStyle="1" w:styleId="E2996DEFAFE24D9AB43965D0B1DD2452">
    <w:name w:val="E2996DEFAFE24D9AB43965D0B1DD2452"/>
  </w:style>
  <w:style w:type="paragraph" w:customStyle="1" w:styleId="49E5422358714CCDA90CE163D3753C03">
    <w:name w:val="49E5422358714CCDA90CE163D3753C03"/>
  </w:style>
  <w:style w:type="paragraph" w:customStyle="1" w:styleId="299936A4CDB1447EB698B3F8EEDE86D6">
    <w:name w:val="299936A4CDB1447EB698B3F8EEDE86D6"/>
  </w:style>
  <w:style w:type="paragraph" w:customStyle="1" w:styleId="D0EA06D4DEA240F6BB61430E0707DA95">
    <w:name w:val="D0EA06D4DEA240F6BB61430E0707DA95"/>
  </w:style>
  <w:style w:type="paragraph" w:customStyle="1" w:styleId="C1534DF05DBC4E9CA9C9298D22DC881B">
    <w:name w:val="C1534DF05DBC4E9CA9C9298D22DC881B"/>
  </w:style>
  <w:style w:type="paragraph" w:customStyle="1" w:styleId="6EA660DC129E421CB2CC51646CE20A3C">
    <w:name w:val="6EA660DC129E421CB2CC51646CE20A3C"/>
  </w:style>
  <w:style w:type="paragraph" w:customStyle="1" w:styleId="820AA60D590B437F9AD53BFCCE6C6CEB">
    <w:name w:val="820AA60D590B437F9AD53BFCCE6C6CEB"/>
  </w:style>
  <w:style w:type="paragraph" w:customStyle="1" w:styleId="04419CFB4A864BCEB6D36FD8665CEEF9">
    <w:name w:val="04419CFB4A864BCEB6D36FD8665CEEF9"/>
  </w:style>
  <w:style w:type="paragraph" w:customStyle="1" w:styleId="A93F5B47BCB24462B5547DDBCE12130F">
    <w:name w:val="A93F5B47BCB24462B5547DDBCE12130F"/>
  </w:style>
  <w:style w:type="paragraph" w:customStyle="1" w:styleId="985FAD37098B475394AACEEB5620F717">
    <w:name w:val="985FAD37098B475394AACEEB5620F717"/>
  </w:style>
  <w:style w:type="character" w:styleId="PlaceholderText">
    <w:name w:val="Placeholder Text"/>
    <w:basedOn w:val="DefaultParagraphFont"/>
    <w:uiPriority w:val="99"/>
    <w:semiHidden/>
    <w:rsid w:val="00B87EDC"/>
    <w:rPr>
      <w:color w:val="808080"/>
    </w:rPr>
  </w:style>
  <w:style w:type="paragraph" w:customStyle="1" w:styleId="3CAD15923308435AB8EE40C41A3BA13C">
    <w:name w:val="3CAD15923308435AB8EE40C41A3BA13C"/>
  </w:style>
  <w:style w:type="paragraph" w:customStyle="1" w:styleId="FE3835A927E8487185419653B7DC4A4F">
    <w:name w:val="FE3835A927E8487185419653B7DC4A4F"/>
    <w:rsid w:val="00B87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646F08-B443-4D99-90F9-D85CF171E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Blue_Gradient_Quote_Service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Gradient design)</vt:lpstr>
    </vt:vector>
  </TitlesOfParts>
  <Company>El Camino College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Gradient design)</dc:title>
  <dc:creator>Windows User</dc:creator>
  <cp:lastModifiedBy>Windows User</cp:lastModifiedBy>
  <cp:revision>3</cp:revision>
  <cp:lastPrinted>2004-06-01T20:10:00Z</cp:lastPrinted>
  <dcterms:created xsi:type="dcterms:W3CDTF">2014-06-19T13:53:00Z</dcterms:created>
  <dcterms:modified xsi:type="dcterms:W3CDTF">2014-06-19T14:06:00Z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